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A" w:rsidRPr="00EC59FA" w:rsidRDefault="00E16EFA" w:rsidP="00FC30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cs-CZ"/>
        </w:rPr>
      </w:pPr>
      <w:r w:rsidRPr="00EC59FA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cs-CZ"/>
        </w:rPr>
        <w:t>Pracovní list – Slovensko</w:t>
      </w:r>
    </w:p>
    <w:p w:rsidR="00E16EFA" w:rsidRPr="00EC59FA" w:rsidRDefault="00E16EFA" w:rsidP="00EC59FA">
      <w:pPr>
        <w:spacing w:after="0" w:line="240" w:lineRule="auto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</w:p>
    <w:p w:rsidR="00E16EFA" w:rsidRDefault="00E16EFA" w:rsidP="00EC59FA">
      <w:pPr>
        <w:spacing w:after="0" w:line="240" w:lineRule="auto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  <w:r w:rsidRPr="00EC59FA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>1, Přečti si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text. </w:t>
      </w:r>
    </w:p>
    <w:p w:rsidR="00E16EFA" w:rsidRPr="00EC59FA" w:rsidRDefault="00E16EFA" w:rsidP="00EC59FA">
      <w:pPr>
        <w:spacing w:after="0" w:line="240" w:lineRule="auto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</w:p>
    <w:p w:rsidR="00E16EFA" w:rsidRPr="00EC59FA" w:rsidRDefault="00E16EFA" w:rsidP="00EC59FA">
      <w:pPr>
        <w:spacing w:after="0" w:line="360" w:lineRule="auto"/>
        <w:rPr>
          <w:rFonts w:ascii="Arial" w:hAnsi="Arial" w:cs="Arial"/>
          <w:sz w:val="28"/>
          <w:szCs w:val="28"/>
          <w:lang w:eastAsia="cs-CZ"/>
        </w:rPr>
      </w:pP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Slovenská republika, </w:t>
      </w:r>
      <w:r w:rsidRPr="00EC59FA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>rovnako ako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Česká republika, vznikla </w:t>
      </w:r>
      <w:r w:rsidRPr="00EC59FA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1. </w:t>
      </w:r>
      <w:r w:rsidRPr="00EC59FA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 xml:space="preserve">januára </w:t>
      </w:r>
      <w:r w:rsidRPr="00EC59FA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>1993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po rozdelení Československa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.</w:t>
      </w:r>
    </w:p>
    <w:p w:rsidR="00E16EFA" w:rsidRPr="00EC59FA" w:rsidRDefault="00E16EFA" w:rsidP="00EC59FA">
      <w:pPr>
        <w:spacing w:after="0" w:line="360" w:lineRule="auto"/>
        <w:rPr>
          <w:rFonts w:ascii="Arial" w:hAnsi="Arial" w:cs="Arial"/>
          <w:sz w:val="28"/>
          <w:szCs w:val="28"/>
          <w:lang w:eastAsia="cs-CZ"/>
        </w:rPr>
      </w:pP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Slováci tak začali po tisíc rokoch znovu žiť v samostatnom </w:t>
      </w:r>
      <w:r w:rsidRPr="00EC59FA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>štáte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. So Slovenskom máme dlhoročné kultúrne a hosp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odárske väzby, ktoré sa utvorily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v rokoch, kedy sme žili v jednom štáte.</w:t>
      </w:r>
    </w:p>
    <w:p w:rsidR="00E16EFA" w:rsidRDefault="00E16EFA" w:rsidP="00EC59FA">
      <w:pPr>
        <w:spacing w:after="0" w:line="360" w:lineRule="auto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Na Slovenskú sa bez problémov dorozumiete čes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ky. </w:t>
      </w:r>
      <w:r w:rsidRPr="002C4E3B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>Veľa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Čechov dodnes žije na S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lovenskú a naopak veľa Slovákov u nás.</w:t>
      </w:r>
    </w:p>
    <w:p w:rsidR="00E16EFA" w:rsidRDefault="00E16EFA" w:rsidP="00EC59FA">
      <w:pPr>
        <w:spacing w:after="0" w:line="360" w:lineRule="auto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</w:p>
    <w:p w:rsidR="00E16EFA" w:rsidRPr="00EC59FA" w:rsidRDefault="00E16EFA" w:rsidP="00EC59FA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2C4E3B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>2, Nahraď podtržená slova českými výrazy.</w:t>
      </w:r>
    </w:p>
    <w:p w:rsidR="00E16EFA" w:rsidRDefault="00E1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</w:t>
      </w:r>
    </w:p>
    <w:p w:rsidR="00E16EFA" w:rsidRDefault="00E16EFA" w:rsidP="002C4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</w:t>
      </w:r>
    </w:p>
    <w:p w:rsidR="00E16EFA" w:rsidRDefault="00E16EFA">
      <w:pPr>
        <w:rPr>
          <w:rFonts w:ascii="Arial" w:hAnsi="Arial" w:cs="Arial"/>
          <w:sz w:val="28"/>
          <w:szCs w:val="28"/>
        </w:rPr>
      </w:pPr>
    </w:p>
    <w:p w:rsidR="00E16EFA" w:rsidRPr="002C4E3B" w:rsidRDefault="00E16EFA">
      <w:pPr>
        <w:rPr>
          <w:rFonts w:ascii="Arial" w:hAnsi="Arial" w:cs="Arial"/>
          <w:b/>
          <w:bCs/>
          <w:sz w:val="28"/>
          <w:szCs w:val="28"/>
        </w:rPr>
      </w:pPr>
      <w:r w:rsidRPr="002C4E3B">
        <w:rPr>
          <w:rFonts w:ascii="Arial" w:hAnsi="Arial" w:cs="Arial"/>
          <w:b/>
          <w:bCs/>
          <w:sz w:val="28"/>
          <w:szCs w:val="28"/>
        </w:rPr>
        <w:t>3, Přesmyčky – velká města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E16EFA" w:rsidRDefault="00E1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Ž I L I N - 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Č E R N N Í T - _____________</w:t>
      </w:r>
    </w:p>
    <w:p w:rsidR="00E16EFA" w:rsidRDefault="00E1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 T N I A - 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 K Š O E C - _______________</w:t>
      </w:r>
    </w:p>
    <w:p w:rsidR="00E16EFA" w:rsidRDefault="00E1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O Š R E P -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B I L A S R T V A - ___________</w:t>
      </w:r>
    </w:p>
    <w:p w:rsidR="00E16EFA" w:rsidRDefault="00E16EFA">
      <w:pPr>
        <w:rPr>
          <w:rFonts w:ascii="Arial" w:hAnsi="Arial" w:cs="Arial"/>
          <w:sz w:val="28"/>
          <w:szCs w:val="28"/>
        </w:rPr>
      </w:pPr>
    </w:p>
    <w:p w:rsidR="00E16EFA" w:rsidRPr="00FC30BA" w:rsidRDefault="00E16EFA" w:rsidP="00FC30BA">
      <w:pPr>
        <w:rPr>
          <w:rFonts w:ascii="Arial" w:hAnsi="Arial" w:cs="Arial"/>
          <w:b/>
          <w:bCs/>
          <w:sz w:val="28"/>
          <w:szCs w:val="28"/>
        </w:rPr>
      </w:pPr>
      <w:r w:rsidRPr="00FC30BA">
        <w:rPr>
          <w:rFonts w:ascii="Arial" w:hAnsi="Arial" w:cs="Arial"/>
          <w:b/>
          <w:bCs/>
          <w:sz w:val="28"/>
          <w:szCs w:val="28"/>
        </w:rPr>
        <w:t>4, Rozlušti pohoří.</w:t>
      </w:r>
    </w:p>
    <w:p w:rsidR="00E16EFA" w:rsidRDefault="00E16EFA" w:rsidP="00FC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81EB2">
        <w:rPr>
          <w:rFonts w:ascii="Arial" w:hAnsi="Arial" w:cs="Arial"/>
          <w:noProof/>
          <w:color w:val="000000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7" type="#_x0000_t75" style="width:502.5pt;height:76.5pt;visibility:visible">
            <v:imagedata r:id="rId6" o:title="" croptop="21945f" cropbottom="16732f" cropleft="4699f" cropright="6110f"/>
          </v:shape>
        </w:pict>
      </w:r>
    </w:p>
    <w:p w:rsidR="00E16EFA" w:rsidRPr="00FC30BA" w:rsidRDefault="00E16EFA">
      <w:pPr>
        <w:rPr>
          <w:rFonts w:ascii="Arial" w:hAnsi="Arial" w:cs="Arial"/>
          <w:b/>
          <w:bCs/>
          <w:sz w:val="28"/>
          <w:szCs w:val="28"/>
        </w:rPr>
      </w:pPr>
    </w:p>
    <w:p w:rsidR="00E16EFA" w:rsidRDefault="00E16EFA" w:rsidP="00FC30B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E16EFA" w:rsidRPr="007F0BE9" w:rsidRDefault="00E16EFA">
      <w:pPr>
        <w:rPr>
          <w:rFonts w:ascii="Arial" w:hAnsi="Arial" w:cs="Arial"/>
          <w:b/>
          <w:bCs/>
          <w:sz w:val="28"/>
          <w:szCs w:val="28"/>
        </w:rPr>
      </w:pPr>
      <w:r w:rsidRPr="007F0BE9">
        <w:rPr>
          <w:rFonts w:ascii="Arial" w:hAnsi="Arial" w:cs="Arial"/>
          <w:b/>
          <w:bCs/>
          <w:sz w:val="28"/>
          <w:szCs w:val="28"/>
        </w:rPr>
        <w:t>5, Vypiš z mapy, s kterými státy sousedí Slovenská republika.</w:t>
      </w:r>
    </w:p>
    <w:p w:rsidR="00E16EFA" w:rsidRDefault="00E1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16EFA" w:rsidRDefault="00E16EFA">
      <w:pPr>
        <w:rPr>
          <w:rFonts w:ascii="Arial" w:hAnsi="Arial" w:cs="Arial"/>
          <w:sz w:val="28"/>
          <w:szCs w:val="28"/>
        </w:rPr>
      </w:pPr>
    </w:p>
    <w:p w:rsidR="00E16EFA" w:rsidRPr="005938F7" w:rsidRDefault="00E16EFA" w:rsidP="005938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Řešení:</w:t>
      </w:r>
    </w:p>
    <w:p w:rsidR="00E16EFA" w:rsidRDefault="00E16EFA" w:rsidP="005938F7">
      <w:pPr>
        <w:spacing w:after="0" w:line="240" w:lineRule="auto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  <w:r w:rsidRPr="00EC59FA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>1, Přečti si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text. </w:t>
      </w:r>
    </w:p>
    <w:p w:rsidR="00E16EFA" w:rsidRPr="00EC59FA" w:rsidRDefault="00E16EFA" w:rsidP="005938F7">
      <w:pPr>
        <w:spacing w:after="0" w:line="240" w:lineRule="auto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</w:p>
    <w:p w:rsidR="00E16EFA" w:rsidRPr="00EC59FA" w:rsidRDefault="00E16EFA" w:rsidP="005938F7">
      <w:pPr>
        <w:spacing w:after="0" w:line="360" w:lineRule="auto"/>
        <w:rPr>
          <w:rFonts w:ascii="Arial" w:hAnsi="Arial" w:cs="Arial"/>
          <w:sz w:val="28"/>
          <w:szCs w:val="28"/>
          <w:lang w:eastAsia="cs-CZ"/>
        </w:rPr>
      </w:pP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Slovenská republika, </w:t>
      </w:r>
      <w:r w:rsidRPr="00EC59FA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>rovnako ako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Česká republika, vznikla </w:t>
      </w:r>
      <w:r w:rsidRPr="00EC59FA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1. </w:t>
      </w:r>
      <w:r w:rsidRPr="00EC59FA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 xml:space="preserve">januára </w:t>
      </w:r>
      <w:r w:rsidRPr="00EC59FA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>1993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po rozdelení Československa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.</w:t>
      </w:r>
    </w:p>
    <w:p w:rsidR="00E16EFA" w:rsidRPr="00EC59FA" w:rsidRDefault="00E16EFA" w:rsidP="005938F7">
      <w:pPr>
        <w:spacing w:after="0" w:line="360" w:lineRule="auto"/>
        <w:rPr>
          <w:rFonts w:ascii="Arial" w:hAnsi="Arial" w:cs="Arial"/>
          <w:sz w:val="28"/>
          <w:szCs w:val="28"/>
          <w:lang w:eastAsia="cs-CZ"/>
        </w:rPr>
      </w:pP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Slováci tak začali po tisíc rokoch znovu žiť v samostatnom </w:t>
      </w:r>
      <w:r w:rsidRPr="00EC59FA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>štáte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. So Slovenskom máme dlhoročné kultúrne a hosp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odárske väzby, ktoré sa utvorily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v rokoch, kedy sme žili v jednom štáte.</w:t>
      </w:r>
    </w:p>
    <w:p w:rsidR="00E16EFA" w:rsidRDefault="00E16EFA" w:rsidP="005938F7">
      <w:pPr>
        <w:spacing w:after="0" w:line="360" w:lineRule="auto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Na Slovenskú sa bez problémov dorozumiete čes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ky. </w:t>
      </w:r>
      <w:r w:rsidRPr="002C4E3B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cs-CZ"/>
        </w:rPr>
        <w:t>Veľa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 xml:space="preserve"> Čechov dodnes žije na S</w:t>
      </w:r>
      <w:r w:rsidRPr="00EC59F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  <w:t>lovenskú a naopak veľa Slovákov u nás.</w:t>
      </w:r>
    </w:p>
    <w:p w:rsidR="00E16EFA" w:rsidRDefault="00E16EFA" w:rsidP="005938F7">
      <w:pPr>
        <w:spacing w:after="0" w:line="360" w:lineRule="auto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cs-CZ"/>
        </w:rPr>
      </w:pPr>
    </w:p>
    <w:p w:rsidR="00E16EFA" w:rsidRPr="00EC59FA" w:rsidRDefault="00E16EFA" w:rsidP="005938F7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2C4E3B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cs-CZ"/>
        </w:rPr>
        <w:t>2, Nahraď podtržená slova českými výrazy.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stejně jako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ledna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státě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mnoho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</w:p>
    <w:p w:rsidR="00E16EFA" w:rsidRPr="002C4E3B" w:rsidRDefault="00E16EFA" w:rsidP="005938F7">
      <w:pPr>
        <w:rPr>
          <w:rFonts w:ascii="Arial" w:hAnsi="Arial" w:cs="Arial"/>
          <w:b/>
          <w:bCs/>
          <w:sz w:val="28"/>
          <w:szCs w:val="28"/>
        </w:rPr>
      </w:pPr>
      <w:r w:rsidRPr="002C4E3B">
        <w:rPr>
          <w:rFonts w:ascii="Arial" w:hAnsi="Arial" w:cs="Arial"/>
          <w:b/>
          <w:bCs/>
          <w:sz w:val="28"/>
          <w:szCs w:val="28"/>
        </w:rPr>
        <w:t>3, Přesmyčky – velká města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Ž I L I N - ŽILINA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Č E R N N Í T - TRENČÍN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 T N I A - NITRA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 K Š O E C - KOŠICE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O Š R E P - PREŠOV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B I L A S R T V A - BRATISLAVA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</w:p>
    <w:p w:rsidR="00E16EFA" w:rsidRDefault="00E16EFA" w:rsidP="005938F7">
      <w:pPr>
        <w:rPr>
          <w:rFonts w:ascii="Arial" w:hAnsi="Arial" w:cs="Arial"/>
          <w:b/>
          <w:bCs/>
          <w:sz w:val="28"/>
          <w:szCs w:val="28"/>
        </w:rPr>
      </w:pPr>
    </w:p>
    <w:p w:rsidR="00E16EFA" w:rsidRDefault="00E16EFA" w:rsidP="005938F7">
      <w:pPr>
        <w:rPr>
          <w:rFonts w:ascii="Arial" w:hAnsi="Arial" w:cs="Arial"/>
          <w:b/>
          <w:bCs/>
          <w:sz w:val="28"/>
          <w:szCs w:val="28"/>
        </w:rPr>
      </w:pPr>
    </w:p>
    <w:p w:rsidR="00E16EFA" w:rsidRDefault="00E16EFA" w:rsidP="005938F7">
      <w:pPr>
        <w:rPr>
          <w:rFonts w:ascii="Arial" w:hAnsi="Arial" w:cs="Arial"/>
          <w:b/>
          <w:bCs/>
          <w:sz w:val="28"/>
          <w:szCs w:val="28"/>
        </w:rPr>
      </w:pPr>
    </w:p>
    <w:p w:rsidR="00E16EFA" w:rsidRDefault="00E16EFA" w:rsidP="005938F7">
      <w:pPr>
        <w:rPr>
          <w:rFonts w:ascii="Arial" w:hAnsi="Arial" w:cs="Arial"/>
          <w:b/>
          <w:bCs/>
          <w:sz w:val="28"/>
          <w:szCs w:val="28"/>
        </w:rPr>
      </w:pPr>
    </w:p>
    <w:p w:rsidR="00E16EFA" w:rsidRPr="00FC30BA" w:rsidRDefault="00E16EFA" w:rsidP="005938F7">
      <w:pPr>
        <w:rPr>
          <w:rFonts w:ascii="Arial" w:hAnsi="Arial" w:cs="Arial"/>
          <w:b/>
          <w:bCs/>
          <w:sz w:val="28"/>
          <w:szCs w:val="28"/>
        </w:rPr>
      </w:pPr>
      <w:r w:rsidRPr="00FC30BA">
        <w:rPr>
          <w:rFonts w:ascii="Arial" w:hAnsi="Arial" w:cs="Arial"/>
          <w:b/>
          <w:bCs/>
          <w:sz w:val="28"/>
          <w:szCs w:val="28"/>
        </w:rPr>
        <w:t>4, Rozlušti pohoří.</w:t>
      </w:r>
    </w:p>
    <w:p w:rsidR="00E16EFA" w:rsidRDefault="00E16EFA" w:rsidP="00593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81EB2">
        <w:rPr>
          <w:rFonts w:ascii="Arial" w:hAnsi="Arial" w:cs="Arial"/>
          <w:noProof/>
          <w:color w:val="000000"/>
          <w:sz w:val="24"/>
          <w:szCs w:val="24"/>
          <w:lang w:eastAsia="cs-CZ"/>
        </w:rPr>
        <w:pict>
          <v:shape id="_x0000_i1028" type="#_x0000_t75" style="width:502.5pt;height:76.5pt;visibility:visible">
            <v:imagedata r:id="rId6" o:title="" croptop="21945f" cropbottom="16732f" cropleft="4699f" cropright="6110f"/>
          </v:shape>
        </w:pict>
      </w:r>
    </w:p>
    <w:p w:rsidR="00E16EFA" w:rsidRDefault="00E16EFA" w:rsidP="005938F7">
      <w:pPr>
        <w:rPr>
          <w:rFonts w:ascii="Arial" w:hAnsi="Arial" w:cs="Arial"/>
          <w:b/>
          <w:bCs/>
          <w:sz w:val="28"/>
          <w:szCs w:val="28"/>
        </w:rPr>
      </w:pPr>
    </w:p>
    <w:p w:rsidR="00E16EFA" w:rsidRPr="00FC30BA" w:rsidRDefault="00E16EFA" w:rsidP="005938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Karpaty, Vysoké Tatry, Nízké Tatry, Velká Fatra, Malá Fatra</w:t>
      </w:r>
    </w:p>
    <w:p w:rsidR="00E16EFA" w:rsidRDefault="00E16EFA" w:rsidP="005938F7">
      <w:pPr>
        <w:rPr>
          <w:rFonts w:ascii="Arial" w:hAnsi="Arial" w:cs="Arial"/>
          <w:sz w:val="28"/>
          <w:szCs w:val="28"/>
        </w:rPr>
      </w:pPr>
    </w:p>
    <w:p w:rsidR="00E16EFA" w:rsidRPr="007F0BE9" w:rsidRDefault="00E16EFA" w:rsidP="005938F7">
      <w:pPr>
        <w:rPr>
          <w:rFonts w:ascii="Arial" w:hAnsi="Arial" w:cs="Arial"/>
          <w:b/>
          <w:bCs/>
          <w:sz w:val="28"/>
          <w:szCs w:val="28"/>
        </w:rPr>
      </w:pPr>
      <w:r w:rsidRPr="007F0BE9">
        <w:rPr>
          <w:rFonts w:ascii="Arial" w:hAnsi="Arial" w:cs="Arial"/>
          <w:b/>
          <w:bCs/>
          <w:sz w:val="28"/>
          <w:szCs w:val="28"/>
        </w:rPr>
        <w:t>5, Vypiš z mapy, s kterými státy sousedí Slovenská republika.</w:t>
      </w:r>
    </w:p>
    <w:p w:rsidR="00E16EFA" w:rsidRDefault="00E1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Polsko, Česká republika, Rakousko, Maďarsko, Ukrajina</w:t>
      </w:r>
    </w:p>
    <w:p w:rsidR="00E16EFA" w:rsidRDefault="00E16EFA">
      <w:pPr>
        <w:rPr>
          <w:rFonts w:ascii="Arial" w:hAnsi="Arial" w:cs="Arial"/>
          <w:sz w:val="28"/>
          <w:szCs w:val="28"/>
        </w:rPr>
      </w:pPr>
    </w:p>
    <w:p w:rsidR="00E16EFA" w:rsidRPr="00EC59FA" w:rsidRDefault="00E1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Zdroje: </w:t>
      </w:r>
      <w:bookmarkStart w:id="0" w:name="_GoBack"/>
      <w:r>
        <w:rPr>
          <w:rFonts w:ascii="Arial" w:hAnsi="Arial" w:cs="Arial"/>
          <w:i/>
          <w:iCs/>
          <w:sz w:val="20"/>
          <w:szCs w:val="20"/>
        </w:rPr>
        <w:t>Vlastivěda 5 Učebnice pro 5.ročník: Česká republika jako součást Evropy</w:t>
      </w:r>
      <w:r>
        <w:rPr>
          <w:rFonts w:ascii="Arial" w:hAnsi="Arial" w:cs="Arial"/>
          <w:sz w:val="20"/>
          <w:szCs w:val="20"/>
        </w:rPr>
        <w:t>. Brno: Nová škola, 2004. ISBN 80-7289-059-X. Strana 46</w:t>
      </w:r>
      <w:bookmarkEnd w:id="0"/>
    </w:p>
    <w:sectPr w:rsidR="00E16EFA" w:rsidRPr="00EC59FA" w:rsidSect="00FC30BA">
      <w:headerReference w:type="default" r:id="rId7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FA" w:rsidRDefault="00E16EFA">
      <w:r>
        <w:separator/>
      </w:r>
    </w:p>
  </w:endnote>
  <w:endnote w:type="continuationSeparator" w:id="0">
    <w:p w:rsidR="00E16EFA" w:rsidRDefault="00E1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FA" w:rsidRDefault="00E16EFA">
      <w:r>
        <w:separator/>
      </w:r>
    </w:p>
  </w:footnote>
  <w:footnote w:type="continuationSeparator" w:id="0">
    <w:p w:rsidR="00E16EFA" w:rsidRDefault="00E16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FA" w:rsidRDefault="00E16EFA" w:rsidP="00C4193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FA"/>
    <w:rsid w:val="002C4E3B"/>
    <w:rsid w:val="00381EB2"/>
    <w:rsid w:val="003E3B2F"/>
    <w:rsid w:val="004404D6"/>
    <w:rsid w:val="004F6C16"/>
    <w:rsid w:val="005938F7"/>
    <w:rsid w:val="007F0BE9"/>
    <w:rsid w:val="00843E02"/>
    <w:rsid w:val="00945B67"/>
    <w:rsid w:val="00957A4C"/>
    <w:rsid w:val="00C41935"/>
    <w:rsid w:val="00CA2E9A"/>
    <w:rsid w:val="00E16EFA"/>
    <w:rsid w:val="00EC59FA"/>
    <w:rsid w:val="00FC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19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66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419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66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46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4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7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301</Words>
  <Characters>1781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6</cp:revision>
  <dcterms:created xsi:type="dcterms:W3CDTF">2012-11-05T15:10:00Z</dcterms:created>
  <dcterms:modified xsi:type="dcterms:W3CDTF">2002-01-01T01:55:00Z</dcterms:modified>
</cp:coreProperties>
</file>